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Za</w:t>
      </w:r>
      <w:r>
        <w:rPr>
          <w:rFonts w:ascii="ArialNarrow" w:eastAsia="ArialNarrow" w:cs="ArialNarrow"/>
        </w:rPr>
        <w:t>łą</w:t>
      </w:r>
      <w:r>
        <w:rPr>
          <w:rFonts w:ascii="ArialNarrow" w:eastAsia="ArialNarrow" w:cs="ArialNarrow"/>
        </w:rPr>
        <w:t xml:space="preserve">cznik nr 9 do </w:t>
      </w:r>
      <w:r>
        <w:rPr>
          <w:sz w:val="18"/>
          <w:szCs w:val="18"/>
        </w:rPr>
        <w:t xml:space="preserve">Regulaminu ustalania wysokości, przyznawania i wypłacania świadczeń pomocy materialnej </w:t>
      </w:r>
      <w:r>
        <w:rPr>
          <w:sz w:val="18"/>
          <w:szCs w:val="18"/>
        </w:rPr>
        <w:br/>
        <w:t>dla studentów Państwowej Wyższej Szkoły Filmowej, Telewizyjnej i Teatralnej im. Leona Schillera w Łodzi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 w:hint="eastAsia"/>
        </w:rPr>
        <w:t>………………………………………………………………………</w:t>
      </w:r>
      <w:r>
        <w:rPr>
          <w:rFonts w:ascii="ArialNarrow" w:eastAsia="ArialNarrow" w:cs="ArialNarrow"/>
        </w:rPr>
        <w:t>.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(imi</w:t>
      </w:r>
      <w:r>
        <w:rPr>
          <w:rFonts w:ascii="ArialNarrow" w:eastAsia="ArialNarrow" w:cs="ArialNarrow"/>
        </w:rPr>
        <w:t>ę</w:t>
      </w:r>
      <w:r>
        <w:rPr>
          <w:rFonts w:ascii="ArialNarrow" w:eastAsia="ArialNarrow" w:cs="ArialNarrow"/>
        </w:rPr>
        <w:t xml:space="preserve"> i nazwisko osoby ubiegaj</w:t>
      </w:r>
      <w:r>
        <w:rPr>
          <w:rFonts w:ascii="ArialNarrow" w:eastAsia="ArialNarrow" w:cs="ArialNarrow"/>
        </w:rPr>
        <w:t>ą</w:t>
      </w:r>
      <w:r>
        <w:rPr>
          <w:rFonts w:ascii="ArialNarrow" w:eastAsia="ArialNarrow" w:cs="ArialNarrow"/>
        </w:rPr>
        <w:t>cej si</w:t>
      </w:r>
      <w:r>
        <w:rPr>
          <w:rFonts w:ascii="ArialNarrow" w:eastAsia="ArialNarrow" w:cs="ArialNarrow"/>
        </w:rPr>
        <w:t>ę</w:t>
      </w:r>
      <w:r>
        <w:rPr>
          <w:rFonts w:ascii="ArialNarrow" w:eastAsia="ArialNarrow" w:cs="ArialNarrow"/>
        </w:rPr>
        <w:t>)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 w:hint="eastAsia"/>
        </w:rPr>
        <w:t>………………………………………………………………………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(adres zamieszkania)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……………………………………………………………………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(PESEL)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8"/>
          <w:szCs w:val="28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8"/>
          <w:szCs w:val="28"/>
        </w:rPr>
      </w:pPr>
      <w:r>
        <w:rPr>
          <w:rFonts w:ascii="ArialNarrow,Bold" w:eastAsia="ArialNarrow" w:hAnsi="ArialNarrow,Bold" w:cs="ArialNarrow,Bold"/>
          <w:b/>
          <w:bCs/>
          <w:sz w:val="28"/>
          <w:szCs w:val="28"/>
        </w:rPr>
        <w:t>OŚWIADCZENIE O UCZĘSZCZANIU DZIECKA DO SZKOŁY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8"/>
          <w:szCs w:val="28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8"/>
          <w:szCs w:val="28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>O</w:t>
      </w:r>
      <w:r>
        <w:rPr>
          <w:rFonts w:ascii="ArialNarrow" w:eastAsia="ArialNarrow" w:cs="ArialNarrow"/>
          <w:sz w:val="24"/>
          <w:szCs w:val="24"/>
        </w:rPr>
        <w:t>ś</w:t>
      </w:r>
      <w:r>
        <w:rPr>
          <w:rFonts w:ascii="ArialNarrow" w:eastAsia="ArialNarrow" w:cs="ArialNarrow"/>
          <w:sz w:val="24"/>
          <w:szCs w:val="24"/>
        </w:rPr>
        <w:t xml:space="preserve">wiadczam, </w:t>
      </w:r>
      <w:r>
        <w:rPr>
          <w:rFonts w:ascii="ArialNarrow" w:eastAsia="ArialNarrow" w:cs="ArialNarrow"/>
          <w:sz w:val="24"/>
          <w:szCs w:val="24"/>
        </w:rPr>
        <w:t>ż</w:t>
      </w:r>
      <w:r>
        <w:rPr>
          <w:rFonts w:ascii="ArialNarrow" w:eastAsia="ArialNarrow" w:cs="ArialNarrow"/>
          <w:sz w:val="24"/>
          <w:szCs w:val="24"/>
        </w:rPr>
        <w:t xml:space="preserve">e </w:t>
      </w:r>
      <w:r>
        <w:rPr>
          <w:rFonts w:ascii="ArialNarrow" w:eastAsia="ArialNarrow" w:cs="ArialNarrow" w:hint="eastAsia"/>
          <w:sz w:val="24"/>
          <w:szCs w:val="24"/>
        </w:rPr>
        <w:t>………………………………………………………………………………</w:t>
      </w:r>
    </w:p>
    <w:p w:rsidR="00720214" w:rsidRDefault="00720214" w:rsidP="00075382">
      <w:pPr>
        <w:autoSpaceDE w:val="0"/>
        <w:autoSpaceDN w:val="0"/>
        <w:adjustRightInd w:val="0"/>
        <w:ind w:left="2832" w:firstLine="708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(imi</w:t>
      </w:r>
      <w:r>
        <w:rPr>
          <w:rFonts w:ascii="ArialNarrow" w:eastAsia="ArialNarrow" w:cs="ArialNarrow"/>
        </w:rPr>
        <w:t>ę</w:t>
      </w:r>
      <w:r>
        <w:rPr>
          <w:rFonts w:ascii="ArialNarrow" w:eastAsia="ArialNarrow" w:cs="ArialNarrow"/>
        </w:rPr>
        <w:t xml:space="preserve"> i nazwisko dziecka)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 xml:space="preserve">W roku szkolnym </w:t>
      </w:r>
      <w:r>
        <w:rPr>
          <w:rFonts w:ascii="ArialNarrow" w:eastAsia="ArialNarrow" w:cs="ArialNarrow" w:hint="eastAsia"/>
          <w:sz w:val="24"/>
          <w:szCs w:val="24"/>
        </w:rPr>
        <w:t>……………</w:t>
      </w:r>
      <w:r>
        <w:rPr>
          <w:rFonts w:ascii="ArialNarrow" w:eastAsia="ArialNarrow" w:cs="ArialNarrow"/>
          <w:sz w:val="24"/>
          <w:szCs w:val="24"/>
        </w:rPr>
        <w:t>/</w:t>
      </w:r>
      <w:r>
        <w:rPr>
          <w:rFonts w:ascii="ArialNarrow" w:eastAsia="ArialNarrow" w:cs="ArialNarrow" w:hint="eastAsia"/>
          <w:sz w:val="24"/>
          <w:szCs w:val="24"/>
        </w:rPr>
        <w:t>……………</w:t>
      </w:r>
      <w:r>
        <w:rPr>
          <w:rFonts w:ascii="ArialNarrow" w:eastAsia="ArialNarrow" w:cs="ArialNarrow"/>
          <w:sz w:val="24"/>
          <w:szCs w:val="24"/>
        </w:rPr>
        <w:t>. ucz</w:t>
      </w:r>
      <w:r>
        <w:rPr>
          <w:rFonts w:ascii="ArialNarrow" w:eastAsia="ArialNarrow" w:cs="ArialNarrow"/>
          <w:sz w:val="24"/>
          <w:szCs w:val="24"/>
        </w:rPr>
        <w:t>ę</w:t>
      </w:r>
      <w:r>
        <w:rPr>
          <w:rFonts w:ascii="ArialNarrow" w:eastAsia="ArialNarrow" w:cs="ArialNarrow"/>
          <w:sz w:val="24"/>
          <w:szCs w:val="24"/>
        </w:rPr>
        <w:t>szcza do szko</w:t>
      </w:r>
      <w:r>
        <w:rPr>
          <w:rFonts w:ascii="ArialNarrow" w:eastAsia="ArialNarrow" w:cs="ArialNarrow"/>
          <w:sz w:val="24"/>
          <w:szCs w:val="24"/>
        </w:rPr>
        <w:t>ł</w:t>
      </w:r>
      <w:r>
        <w:rPr>
          <w:rFonts w:ascii="ArialNarrow" w:eastAsia="ArialNarrow" w:cs="ArialNarrow"/>
          <w:sz w:val="24"/>
          <w:szCs w:val="24"/>
        </w:rPr>
        <w:t xml:space="preserve">y </w:t>
      </w:r>
      <w:r>
        <w:rPr>
          <w:rFonts w:ascii="ArialNarrow" w:eastAsia="ArialNarrow" w:cs="ArialNarrow" w:hint="eastAsia"/>
          <w:sz w:val="24"/>
          <w:szCs w:val="24"/>
        </w:rPr>
        <w:t>……………………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 w:hint="eastAsia"/>
          <w:sz w:val="24"/>
          <w:szCs w:val="24"/>
        </w:rPr>
        <w:t>…………………………………………………………………………</w:t>
      </w:r>
    </w:p>
    <w:p w:rsidR="00720214" w:rsidRDefault="00720214" w:rsidP="00075382">
      <w:pPr>
        <w:autoSpaceDE w:val="0"/>
        <w:autoSpaceDN w:val="0"/>
        <w:adjustRightInd w:val="0"/>
        <w:ind w:left="1416" w:firstLine="708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(nazwa i adres szko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y)</w:t>
      </w:r>
    </w:p>
    <w:p w:rsidR="00720214" w:rsidRDefault="00720214" w:rsidP="00075382">
      <w:pPr>
        <w:autoSpaceDE w:val="0"/>
        <w:autoSpaceDN w:val="0"/>
        <w:adjustRightInd w:val="0"/>
        <w:ind w:left="1416" w:firstLine="708"/>
        <w:rPr>
          <w:rFonts w:ascii="ArialNarrow" w:eastAsia="ArialNarrow" w:cs="ArialNarrow"/>
        </w:rPr>
      </w:pPr>
    </w:p>
    <w:p w:rsidR="00720214" w:rsidRDefault="00720214" w:rsidP="00075382">
      <w:pPr>
        <w:autoSpaceDE w:val="0"/>
        <w:autoSpaceDN w:val="0"/>
        <w:adjustRightInd w:val="0"/>
        <w:ind w:left="1416" w:firstLine="708"/>
        <w:rPr>
          <w:rFonts w:ascii="ArialNarrow" w:eastAsia="ArialNarrow" w:cs="ArialNarrow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</w:pP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O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 xml:space="preserve">wiadczam, 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ż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 xml:space="preserve">e jestem 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wiadomy/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wiadoma odpowiedzialno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ci karnej za z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ł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o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ż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enie fa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ł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szywego o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wiadczenia.</w:t>
      </w: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720214" w:rsidRDefault="00720214" w:rsidP="002217CF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>.....................</w:t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  <w:t>.............................................</w:t>
      </w:r>
    </w:p>
    <w:p w:rsidR="00720214" w:rsidRDefault="00720214" w:rsidP="002217CF">
      <w:pPr>
        <w:spacing w:line="360" w:lineRule="auto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(miejscowo</w:t>
      </w:r>
      <w:r>
        <w:rPr>
          <w:rFonts w:ascii="ArialNarrow" w:eastAsia="ArialNarrow" w:cs="ArialNarrow"/>
        </w:rPr>
        <w:t>ść</w:t>
      </w:r>
      <w:r>
        <w:rPr>
          <w:rFonts w:ascii="ArialNarrow" w:eastAsia="ArialNarrow" w:cs="ArialNarrow"/>
        </w:rPr>
        <w:t xml:space="preserve">, data) </w:t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  <w:t>(podpis osoby ubiegaj</w:t>
      </w:r>
      <w:r>
        <w:rPr>
          <w:rFonts w:ascii="ArialNarrow" w:eastAsia="ArialNarrow" w:cs="ArialNarrow"/>
        </w:rPr>
        <w:t>ą</w:t>
      </w:r>
      <w:r>
        <w:rPr>
          <w:rFonts w:ascii="ArialNarrow" w:eastAsia="ArialNarrow" w:cs="ArialNarrow"/>
        </w:rPr>
        <w:t>cej si</w:t>
      </w:r>
      <w:r>
        <w:rPr>
          <w:rFonts w:ascii="ArialNarrow" w:eastAsia="ArialNarrow" w:cs="ArialNarrow"/>
        </w:rPr>
        <w:t>ę</w:t>
      </w:r>
      <w:r>
        <w:rPr>
          <w:rFonts w:ascii="ArialNarrow" w:eastAsia="ArialNarrow" w:cs="ArialNarrow"/>
        </w:rPr>
        <w:t>,</w:t>
      </w:r>
      <w:bookmarkStart w:id="0" w:name="_GoBack"/>
      <w:bookmarkEnd w:id="0"/>
      <w:r>
        <w:rPr>
          <w:rFonts w:ascii="ArialNarrow" w:eastAsia="ArialNarrow" w:cs="ArialNarrow"/>
        </w:rPr>
        <w:t xml:space="preserve"> sk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adaj</w:t>
      </w:r>
      <w:r>
        <w:rPr>
          <w:rFonts w:ascii="ArialNarrow" w:eastAsia="ArialNarrow" w:cs="ArialNarrow"/>
        </w:rPr>
        <w:t>ą</w:t>
      </w:r>
      <w:r>
        <w:rPr>
          <w:rFonts w:ascii="ArialNarrow" w:eastAsia="ArialNarrow" w:cs="ArialNarrow"/>
        </w:rPr>
        <w:t>cej o</w:t>
      </w:r>
      <w:r>
        <w:rPr>
          <w:rFonts w:ascii="ArialNarrow" w:eastAsia="ArialNarrow" w:cs="ArialNarrow"/>
        </w:rPr>
        <w:t>ś</w:t>
      </w:r>
      <w:r>
        <w:rPr>
          <w:rFonts w:ascii="ArialNarrow" w:eastAsia="ArialNarrow" w:cs="ArialNarrow"/>
        </w:rPr>
        <w:t>wiadczenie)</w:t>
      </w:r>
    </w:p>
    <w:p w:rsidR="00720214" w:rsidRDefault="00720214"/>
    <w:sectPr w:rsidR="00720214" w:rsidSect="0009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966"/>
    <w:rsid w:val="000358A4"/>
    <w:rsid w:val="00037376"/>
    <w:rsid w:val="00075382"/>
    <w:rsid w:val="000951A0"/>
    <w:rsid w:val="00103B52"/>
    <w:rsid w:val="00176239"/>
    <w:rsid w:val="002217CF"/>
    <w:rsid w:val="002F57A4"/>
    <w:rsid w:val="003036FC"/>
    <w:rsid w:val="004E4966"/>
    <w:rsid w:val="00521E16"/>
    <w:rsid w:val="00544353"/>
    <w:rsid w:val="005A3CBB"/>
    <w:rsid w:val="006672A9"/>
    <w:rsid w:val="0070795C"/>
    <w:rsid w:val="00720214"/>
    <w:rsid w:val="007454FB"/>
    <w:rsid w:val="0076229D"/>
    <w:rsid w:val="00796D8A"/>
    <w:rsid w:val="007B0702"/>
    <w:rsid w:val="008170A7"/>
    <w:rsid w:val="00843F71"/>
    <w:rsid w:val="00A438F4"/>
    <w:rsid w:val="00B97146"/>
    <w:rsid w:val="00BE273F"/>
    <w:rsid w:val="00BE2990"/>
    <w:rsid w:val="00CB3995"/>
    <w:rsid w:val="00CB602C"/>
    <w:rsid w:val="00CD22E7"/>
    <w:rsid w:val="00D66FB7"/>
    <w:rsid w:val="00DF5F28"/>
    <w:rsid w:val="00EA2429"/>
    <w:rsid w:val="00F765FA"/>
    <w:rsid w:val="00F8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C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273F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123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</dc:title>
  <dc:subject/>
  <dc:creator>Ania</dc:creator>
  <cp:keywords/>
  <dc:description/>
  <cp:lastModifiedBy>alewandowska</cp:lastModifiedBy>
  <cp:revision>5</cp:revision>
  <cp:lastPrinted>2012-06-21T12:44:00Z</cp:lastPrinted>
  <dcterms:created xsi:type="dcterms:W3CDTF">2012-06-18T14:00:00Z</dcterms:created>
  <dcterms:modified xsi:type="dcterms:W3CDTF">2012-06-21T12:44:00Z</dcterms:modified>
</cp:coreProperties>
</file>